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C0" w:rsidRDefault="000404C0" w:rsidP="005232FB"/>
    <w:p w:rsidR="000404C0" w:rsidRPr="005232FB" w:rsidRDefault="000404C0" w:rsidP="005232FB">
      <w:pPr>
        <w:jc w:val="center"/>
        <w:rPr>
          <w:rFonts w:ascii="Times New Roman" w:hAnsi="Times New Roman"/>
        </w:rPr>
      </w:pPr>
      <w:r w:rsidRPr="005232FB">
        <w:rPr>
          <w:rFonts w:ascii="Times New Roman" w:hAnsi="Times New Roman"/>
        </w:rPr>
        <w:t>Администрация Троицкого сельсовета Тасеевского района Красноярского края</w:t>
      </w:r>
    </w:p>
    <w:p w:rsidR="000404C0" w:rsidRDefault="000404C0" w:rsidP="005232FB"/>
    <w:tbl>
      <w:tblPr>
        <w:tblStyle w:val="TableGrid"/>
        <w:tblW w:w="15464" w:type="dxa"/>
        <w:tblInd w:w="0" w:type="dxa"/>
        <w:tblLook w:val="01E0"/>
      </w:tblPr>
      <w:tblGrid>
        <w:gridCol w:w="637"/>
        <w:gridCol w:w="1515"/>
        <w:gridCol w:w="1581"/>
        <w:gridCol w:w="950"/>
        <w:gridCol w:w="1740"/>
        <w:gridCol w:w="1074"/>
        <w:gridCol w:w="1158"/>
        <w:gridCol w:w="1754"/>
        <w:gridCol w:w="1180"/>
        <w:gridCol w:w="1332"/>
        <w:gridCol w:w="804"/>
        <w:gridCol w:w="1739"/>
      </w:tblGrid>
      <w:tr w:rsidR="000404C0" w:rsidTr="008F7955">
        <w:trPr>
          <w:trHeight w:val="880"/>
        </w:trPr>
        <w:tc>
          <w:tcPr>
            <w:tcW w:w="0" w:type="auto"/>
            <w:vMerge w:val="restart"/>
          </w:tcPr>
          <w:p w:rsidR="000404C0" w:rsidRPr="00220632" w:rsidRDefault="000404C0" w:rsidP="008F7955">
            <w:pPr>
              <w:rPr>
                <w:sz w:val="22"/>
                <w:szCs w:val="22"/>
              </w:rPr>
            </w:pPr>
            <w:r w:rsidRPr="00220632">
              <w:rPr>
                <w:sz w:val="22"/>
                <w:szCs w:val="22"/>
              </w:rPr>
              <w:t>№№</w:t>
            </w:r>
          </w:p>
        </w:tc>
        <w:tc>
          <w:tcPr>
            <w:tcW w:w="0" w:type="auto"/>
            <w:vMerge w:val="restart"/>
          </w:tcPr>
          <w:p w:rsidR="000404C0" w:rsidRPr="00220632" w:rsidRDefault="000404C0" w:rsidP="008F7955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220632">
              <w:rPr>
                <w:sz w:val="22"/>
                <w:szCs w:val="22"/>
                <w:lang w:eastAsia="ru-RU"/>
              </w:rPr>
              <w:t>Фамилия, имя</w:t>
            </w:r>
          </w:p>
          <w:p w:rsidR="000404C0" w:rsidRPr="00220632" w:rsidRDefault="000404C0" w:rsidP="008F7955">
            <w:pPr>
              <w:jc w:val="center"/>
              <w:rPr>
                <w:sz w:val="22"/>
                <w:szCs w:val="22"/>
              </w:rPr>
            </w:pPr>
            <w:r w:rsidRPr="00220632">
              <w:rPr>
                <w:sz w:val="22"/>
                <w:szCs w:val="22"/>
                <w:lang w:eastAsia="ru-RU"/>
              </w:rPr>
              <w:t>отчество</w:t>
            </w:r>
          </w:p>
        </w:tc>
        <w:tc>
          <w:tcPr>
            <w:tcW w:w="0" w:type="auto"/>
            <w:vMerge w:val="restart"/>
          </w:tcPr>
          <w:p w:rsidR="000404C0" w:rsidRPr="00220632" w:rsidRDefault="000404C0" w:rsidP="008F7955">
            <w:pPr>
              <w:rPr>
                <w:sz w:val="22"/>
                <w:szCs w:val="22"/>
              </w:rPr>
            </w:pPr>
            <w:r w:rsidRPr="00220632">
              <w:rPr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  <w:vMerge w:val="restart"/>
          </w:tcPr>
          <w:p w:rsidR="000404C0" w:rsidRPr="00220632" w:rsidRDefault="000404C0" w:rsidP="008F7955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220632">
              <w:rPr>
                <w:sz w:val="22"/>
                <w:szCs w:val="22"/>
                <w:lang w:eastAsia="ru-RU"/>
              </w:rPr>
              <w:t>Общая</w:t>
            </w:r>
          </w:p>
          <w:p w:rsidR="000404C0" w:rsidRPr="00220632" w:rsidRDefault="000404C0" w:rsidP="008F7955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220632">
              <w:rPr>
                <w:sz w:val="22"/>
                <w:szCs w:val="22"/>
                <w:lang w:eastAsia="ru-RU"/>
              </w:rPr>
              <w:t>сумма</w:t>
            </w:r>
          </w:p>
          <w:p w:rsidR="000404C0" w:rsidRPr="00220632" w:rsidRDefault="000404C0" w:rsidP="008F7955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220632">
              <w:rPr>
                <w:sz w:val="22"/>
                <w:szCs w:val="22"/>
                <w:lang w:eastAsia="ru-RU"/>
              </w:rPr>
              <w:t>дохода</w:t>
            </w:r>
          </w:p>
          <w:p w:rsidR="000404C0" w:rsidRPr="00220632" w:rsidRDefault="000404C0" w:rsidP="008F7955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220632">
              <w:rPr>
                <w:sz w:val="22"/>
                <w:szCs w:val="22"/>
                <w:lang w:eastAsia="ru-RU"/>
              </w:rPr>
              <w:t>за 201</w:t>
            </w:r>
            <w:r>
              <w:rPr>
                <w:sz w:val="22"/>
                <w:szCs w:val="22"/>
                <w:lang w:eastAsia="ru-RU"/>
              </w:rPr>
              <w:t>5</w:t>
            </w:r>
            <w:r w:rsidRPr="00220632">
              <w:rPr>
                <w:sz w:val="22"/>
                <w:szCs w:val="22"/>
                <w:lang w:eastAsia="ru-RU"/>
              </w:rPr>
              <w:t>_г.</w:t>
            </w:r>
          </w:p>
          <w:p w:rsidR="000404C0" w:rsidRPr="00220632" w:rsidRDefault="000404C0" w:rsidP="008F7955">
            <w:pPr>
              <w:jc w:val="center"/>
              <w:rPr>
                <w:sz w:val="22"/>
                <w:szCs w:val="22"/>
              </w:rPr>
            </w:pPr>
            <w:r w:rsidRPr="00220632">
              <w:rPr>
                <w:sz w:val="22"/>
                <w:szCs w:val="22"/>
                <w:lang w:eastAsia="ru-RU"/>
              </w:rPr>
              <w:t>(руб.)</w:t>
            </w:r>
          </w:p>
        </w:tc>
        <w:tc>
          <w:tcPr>
            <w:tcW w:w="0" w:type="auto"/>
            <w:gridSpan w:val="3"/>
          </w:tcPr>
          <w:p w:rsidR="000404C0" w:rsidRPr="00220632" w:rsidRDefault="000404C0" w:rsidP="008F7955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220632">
              <w:rPr>
                <w:sz w:val="22"/>
                <w:szCs w:val="22"/>
                <w:lang w:eastAsia="ru-RU"/>
              </w:rPr>
              <w:t>Перечень объектов недвижимого имущества,</w:t>
            </w:r>
          </w:p>
          <w:p w:rsidR="000404C0" w:rsidRPr="00220632" w:rsidRDefault="000404C0" w:rsidP="008F7955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220632">
              <w:rPr>
                <w:sz w:val="22"/>
                <w:szCs w:val="22"/>
                <w:lang w:eastAsia="ru-RU"/>
              </w:rPr>
              <w:t>принадлежащих на праве собственности</w:t>
            </w:r>
          </w:p>
          <w:p w:rsidR="000404C0" w:rsidRPr="00220632" w:rsidRDefault="000404C0" w:rsidP="008F79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 w:rsidR="000404C0" w:rsidRPr="00220632" w:rsidRDefault="000404C0" w:rsidP="008F7955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220632">
              <w:rPr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971" w:type="dxa"/>
            <w:gridSpan w:val="2"/>
          </w:tcPr>
          <w:p w:rsidR="000404C0" w:rsidRPr="00220632" w:rsidRDefault="000404C0" w:rsidP="008F7955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220632">
              <w:rPr>
                <w:sz w:val="22"/>
                <w:szCs w:val="22"/>
                <w:lang w:eastAsia="ru-RU"/>
              </w:rPr>
              <w:t>Перечень транспортных средств,</w:t>
            </w:r>
          </w:p>
          <w:p w:rsidR="000404C0" w:rsidRPr="00220632" w:rsidRDefault="000404C0" w:rsidP="008F7955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220632">
              <w:rPr>
                <w:sz w:val="22"/>
                <w:szCs w:val="22"/>
                <w:lang w:eastAsia="ru-RU"/>
              </w:rPr>
              <w:t>принадлежащих на праве собственности</w:t>
            </w:r>
          </w:p>
          <w:p w:rsidR="000404C0" w:rsidRPr="00220632" w:rsidRDefault="000404C0" w:rsidP="008F7955">
            <w:pPr>
              <w:rPr>
                <w:sz w:val="22"/>
                <w:szCs w:val="22"/>
              </w:rPr>
            </w:pPr>
          </w:p>
        </w:tc>
      </w:tr>
      <w:tr w:rsidR="000404C0" w:rsidTr="008F7955">
        <w:trPr>
          <w:trHeight w:val="720"/>
        </w:trPr>
        <w:tc>
          <w:tcPr>
            <w:tcW w:w="0" w:type="auto"/>
            <w:vMerge/>
          </w:tcPr>
          <w:p w:rsidR="000404C0" w:rsidRPr="00220632" w:rsidRDefault="000404C0" w:rsidP="008F79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404C0" w:rsidRPr="00220632" w:rsidRDefault="000404C0" w:rsidP="008F7955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</w:tcPr>
          <w:p w:rsidR="000404C0" w:rsidRPr="00220632" w:rsidRDefault="000404C0" w:rsidP="008F79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404C0" w:rsidRPr="00220632" w:rsidRDefault="000404C0" w:rsidP="008F7955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:rsidR="000404C0" w:rsidRPr="00220632" w:rsidRDefault="000404C0" w:rsidP="008F7955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  <w:r w:rsidRPr="00220632">
              <w:rPr>
                <w:sz w:val="22"/>
                <w:szCs w:val="22"/>
                <w:lang w:eastAsia="ru-RU"/>
              </w:rPr>
              <w:t xml:space="preserve">Вид </w:t>
            </w:r>
          </w:p>
          <w:p w:rsidR="000404C0" w:rsidRPr="00220632" w:rsidRDefault="000404C0" w:rsidP="008F7955">
            <w:pPr>
              <w:rPr>
                <w:sz w:val="22"/>
                <w:szCs w:val="22"/>
              </w:rPr>
            </w:pPr>
            <w:r w:rsidRPr="00220632">
              <w:rPr>
                <w:sz w:val="22"/>
                <w:szCs w:val="22"/>
                <w:lang w:eastAsia="ru-RU"/>
              </w:rPr>
              <w:t>объектов недвижимости</w:t>
            </w:r>
          </w:p>
        </w:tc>
        <w:tc>
          <w:tcPr>
            <w:tcW w:w="0" w:type="auto"/>
          </w:tcPr>
          <w:p w:rsidR="000404C0" w:rsidRPr="00220632" w:rsidRDefault="000404C0" w:rsidP="008F7955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220632">
              <w:rPr>
                <w:sz w:val="22"/>
                <w:szCs w:val="22"/>
                <w:lang w:eastAsia="ru-RU"/>
              </w:rPr>
              <w:t>Площадь</w:t>
            </w:r>
          </w:p>
          <w:p w:rsidR="000404C0" w:rsidRPr="00220632" w:rsidRDefault="000404C0" w:rsidP="008F7955">
            <w:pPr>
              <w:rPr>
                <w:sz w:val="22"/>
                <w:szCs w:val="22"/>
              </w:rPr>
            </w:pPr>
            <w:r w:rsidRPr="00220632">
              <w:rPr>
                <w:sz w:val="22"/>
                <w:szCs w:val="22"/>
                <w:lang w:eastAsia="ru-RU"/>
              </w:rPr>
              <w:t>(кв.м)</w:t>
            </w:r>
          </w:p>
        </w:tc>
        <w:tc>
          <w:tcPr>
            <w:tcW w:w="0" w:type="auto"/>
          </w:tcPr>
          <w:p w:rsidR="000404C0" w:rsidRPr="00220632" w:rsidRDefault="000404C0" w:rsidP="008F7955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  <w:r w:rsidRPr="00220632">
              <w:rPr>
                <w:sz w:val="22"/>
                <w:szCs w:val="22"/>
                <w:lang w:eastAsia="ru-RU"/>
              </w:rPr>
              <w:t>Страна располо-</w:t>
            </w:r>
          </w:p>
          <w:p w:rsidR="000404C0" w:rsidRPr="00220632" w:rsidRDefault="000404C0" w:rsidP="008F7955">
            <w:pPr>
              <w:rPr>
                <w:sz w:val="22"/>
                <w:szCs w:val="22"/>
              </w:rPr>
            </w:pPr>
            <w:r w:rsidRPr="00220632">
              <w:rPr>
                <w:sz w:val="22"/>
                <w:szCs w:val="22"/>
                <w:lang w:eastAsia="ru-RU"/>
              </w:rPr>
              <w:t>жения</w:t>
            </w:r>
          </w:p>
        </w:tc>
        <w:tc>
          <w:tcPr>
            <w:tcW w:w="0" w:type="auto"/>
          </w:tcPr>
          <w:p w:rsidR="000404C0" w:rsidRPr="00220632" w:rsidRDefault="000404C0" w:rsidP="008F7955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  <w:r w:rsidRPr="00220632">
              <w:rPr>
                <w:sz w:val="22"/>
                <w:szCs w:val="22"/>
                <w:lang w:eastAsia="ru-RU"/>
              </w:rPr>
              <w:t xml:space="preserve">Вид </w:t>
            </w:r>
          </w:p>
          <w:p w:rsidR="000404C0" w:rsidRDefault="000404C0" w:rsidP="008F7955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</w:t>
            </w:r>
            <w:r w:rsidRPr="00220632">
              <w:rPr>
                <w:sz w:val="22"/>
                <w:szCs w:val="22"/>
                <w:lang w:eastAsia="ru-RU"/>
              </w:rPr>
              <w:t>бъектов</w:t>
            </w:r>
          </w:p>
          <w:p w:rsidR="000404C0" w:rsidRPr="00220632" w:rsidRDefault="000404C0" w:rsidP="008F7955">
            <w:pPr>
              <w:rPr>
                <w:sz w:val="22"/>
                <w:szCs w:val="22"/>
              </w:rPr>
            </w:pPr>
            <w:r w:rsidRPr="00220632">
              <w:rPr>
                <w:sz w:val="22"/>
                <w:szCs w:val="22"/>
                <w:lang w:eastAsia="ru-RU"/>
              </w:rPr>
              <w:t>недвижимости</w:t>
            </w:r>
          </w:p>
        </w:tc>
        <w:tc>
          <w:tcPr>
            <w:tcW w:w="0" w:type="auto"/>
          </w:tcPr>
          <w:p w:rsidR="000404C0" w:rsidRPr="00220632" w:rsidRDefault="000404C0" w:rsidP="008F7955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220632">
              <w:rPr>
                <w:sz w:val="22"/>
                <w:szCs w:val="22"/>
                <w:lang w:eastAsia="ru-RU"/>
              </w:rPr>
              <w:t>Площадь</w:t>
            </w:r>
          </w:p>
          <w:p w:rsidR="000404C0" w:rsidRPr="00220632" w:rsidRDefault="000404C0" w:rsidP="008F7955">
            <w:pPr>
              <w:rPr>
                <w:sz w:val="22"/>
                <w:szCs w:val="22"/>
              </w:rPr>
            </w:pPr>
            <w:r w:rsidRPr="00220632">
              <w:rPr>
                <w:sz w:val="22"/>
                <w:szCs w:val="22"/>
                <w:lang w:eastAsia="ru-RU"/>
              </w:rPr>
              <w:t>(кв.м)</w:t>
            </w:r>
          </w:p>
        </w:tc>
        <w:tc>
          <w:tcPr>
            <w:tcW w:w="0" w:type="auto"/>
          </w:tcPr>
          <w:p w:rsidR="000404C0" w:rsidRPr="00220632" w:rsidRDefault="000404C0" w:rsidP="008F7955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  <w:r w:rsidRPr="00220632">
              <w:rPr>
                <w:sz w:val="22"/>
                <w:szCs w:val="22"/>
                <w:lang w:eastAsia="ru-RU"/>
              </w:rPr>
              <w:t>Страна располо-</w:t>
            </w:r>
          </w:p>
          <w:p w:rsidR="000404C0" w:rsidRPr="00220632" w:rsidRDefault="000404C0" w:rsidP="008F7955">
            <w:pPr>
              <w:rPr>
                <w:sz w:val="22"/>
                <w:szCs w:val="22"/>
              </w:rPr>
            </w:pPr>
            <w:r w:rsidRPr="00220632">
              <w:rPr>
                <w:sz w:val="22"/>
                <w:szCs w:val="22"/>
                <w:lang w:eastAsia="ru-RU"/>
              </w:rPr>
              <w:t>жения</w:t>
            </w:r>
          </w:p>
        </w:tc>
        <w:tc>
          <w:tcPr>
            <w:tcW w:w="0" w:type="auto"/>
          </w:tcPr>
          <w:p w:rsidR="000404C0" w:rsidRPr="00220632" w:rsidRDefault="000404C0" w:rsidP="008F7955">
            <w:pPr>
              <w:rPr>
                <w:sz w:val="22"/>
                <w:szCs w:val="22"/>
              </w:rPr>
            </w:pPr>
            <w:r w:rsidRPr="00220632">
              <w:rPr>
                <w:sz w:val="22"/>
                <w:szCs w:val="22"/>
              </w:rPr>
              <w:t>Вид</w:t>
            </w:r>
          </w:p>
        </w:tc>
        <w:tc>
          <w:tcPr>
            <w:tcW w:w="904" w:type="dxa"/>
          </w:tcPr>
          <w:p w:rsidR="000404C0" w:rsidRPr="00220632" w:rsidRDefault="000404C0" w:rsidP="008F7955">
            <w:pPr>
              <w:rPr>
                <w:sz w:val="22"/>
                <w:szCs w:val="22"/>
              </w:rPr>
            </w:pPr>
            <w:r w:rsidRPr="00220632">
              <w:rPr>
                <w:sz w:val="22"/>
                <w:szCs w:val="22"/>
              </w:rPr>
              <w:t>Марка</w:t>
            </w:r>
          </w:p>
        </w:tc>
      </w:tr>
      <w:tr w:rsidR="000404C0" w:rsidTr="008F7955">
        <w:tc>
          <w:tcPr>
            <w:tcW w:w="0" w:type="auto"/>
          </w:tcPr>
          <w:p w:rsidR="000404C0" w:rsidRDefault="000404C0" w:rsidP="008F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404C0" w:rsidRDefault="000404C0" w:rsidP="008F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Степанова Людмила  Ивановна </w:t>
            </w:r>
          </w:p>
        </w:tc>
        <w:tc>
          <w:tcPr>
            <w:tcW w:w="0" w:type="auto"/>
          </w:tcPr>
          <w:p w:rsidR="000404C0" w:rsidRDefault="000404C0" w:rsidP="008F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«Троицкая ЦКС»</w:t>
            </w:r>
          </w:p>
        </w:tc>
        <w:tc>
          <w:tcPr>
            <w:tcW w:w="0" w:type="auto"/>
          </w:tcPr>
          <w:p w:rsidR="000404C0" w:rsidRPr="002812C2" w:rsidRDefault="000404C0" w:rsidP="008F79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0" w:type="auto"/>
          </w:tcPr>
          <w:p w:rsidR="000404C0" w:rsidRDefault="000404C0" w:rsidP="008F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0404C0" w:rsidRDefault="000404C0" w:rsidP="008F7955">
            <w:pPr>
              <w:rPr>
                <w:sz w:val="22"/>
                <w:szCs w:val="22"/>
              </w:rPr>
            </w:pPr>
          </w:p>
          <w:p w:rsidR="000404C0" w:rsidRDefault="000404C0" w:rsidP="008F79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404C0" w:rsidRDefault="000404C0" w:rsidP="008F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0404C0" w:rsidRDefault="000404C0" w:rsidP="008F7955">
            <w:pPr>
              <w:rPr>
                <w:sz w:val="22"/>
                <w:szCs w:val="22"/>
              </w:rPr>
            </w:pPr>
          </w:p>
          <w:p w:rsidR="000404C0" w:rsidRDefault="000404C0" w:rsidP="008F79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404C0" w:rsidRDefault="000404C0" w:rsidP="008F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0404C0" w:rsidRPr="001A0C39" w:rsidRDefault="000404C0" w:rsidP="008F79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404C0" w:rsidRDefault="000404C0" w:rsidP="008F7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</w:tcPr>
          <w:p w:rsidR="000404C0" w:rsidRDefault="000404C0" w:rsidP="008F7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</w:tcPr>
          <w:p w:rsidR="000404C0" w:rsidRDefault="000404C0" w:rsidP="008F7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</w:tcPr>
          <w:p w:rsidR="000404C0" w:rsidRDefault="000404C0" w:rsidP="008F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4" w:type="dxa"/>
          </w:tcPr>
          <w:p w:rsidR="000404C0" w:rsidRDefault="000404C0" w:rsidP="008F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0404C0" w:rsidRDefault="000404C0">
      <w:pPr>
        <w:rPr>
          <w:rFonts w:ascii="Times New Roman" w:hAnsi="Times New Roman"/>
          <w:sz w:val="44"/>
          <w:szCs w:val="44"/>
        </w:rPr>
      </w:pPr>
    </w:p>
    <w:p w:rsidR="000404C0" w:rsidRDefault="000404C0">
      <w:pPr>
        <w:rPr>
          <w:rFonts w:ascii="Times New Roman" w:hAnsi="Times New Roman"/>
          <w:sz w:val="44"/>
          <w:szCs w:val="44"/>
        </w:rPr>
      </w:pPr>
    </w:p>
    <w:p w:rsidR="000404C0" w:rsidRDefault="000404C0">
      <w:pPr>
        <w:rPr>
          <w:rFonts w:ascii="Times New Roman" w:hAnsi="Times New Roman"/>
          <w:sz w:val="44"/>
          <w:szCs w:val="44"/>
        </w:rPr>
      </w:pPr>
    </w:p>
    <w:p w:rsidR="000404C0" w:rsidRDefault="000404C0" w:rsidP="005232FB"/>
    <w:p w:rsidR="000404C0" w:rsidRPr="005232FB" w:rsidRDefault="000404C0" w:rsidP="005232FB">
      <w:pPr>
        <w:jc w:val="center"/>
        <w:rPr>
          <w:rFonts w:ascii="Times New Roman" w:hAnsi="Times New Roman"/>
        </w:rPr>
      </w:pPr>
      <w:r w:rsidRPr="005232FB">
        <w:rPr>
          <w:rFonts w:ascii="Times New Roman" w:hAnsi="Times New Roman"/>
        </w:rPr>
        <w:t>Администрация Троицкого сельсовета Тасеевского района Красноярского края</w:t>
      </w:r>
    </w:p>
    <w:tbl>
      <w:tblPr>
        <w:tblStyle w:val="TableGrid"/>
        <w:tblW w:w="15464" w:type="dxa"/>
        <w:tblInd w:w="0" w:type="dxa"/>
        <w:tblLook w:val="01E0"/>
      </w:tblPr>
      <w:tblGrid>
        <w:gridCol w:w="636"/>
        <w:gridCol w:w="1548"/>
        <w:gridCol w:w="1222"/>
        <w:gridCol w:w="1151"/>
        <w:gridCol w:w="1736"/>
        <w:gridCol w:w="1074"/>
        <w:gridCol w:w="1154"/>
        <w:gridCol w:w="1883"/>
        <w:gridCol w:w="1152"/>
        <w:gridCol w:w="1283"/>
        <w:gridCol w:w="1513"/>
        <w:gridCol w:w="1112"/>
      </w:tblGrid>
      <w:tr w:rsidR="000404C0" w:rsidTr="008F7955">
        <w:trPr>
          <w:trHeight w:val="880"/>
        </w:trPr>
        <w:tc>
          <w:tcPr>
            <w:tcW w:w="0" w:type="auto"/>
            <w:vMerge w:val="restart"/>
          </w:tcPr>
          <w:p w:rsidR="000404C0" w:rsidRPr="00220632" w:rsidRDefault="000404C0" w:rsidP="008F7955">
            <w:pPr>
              <w:rPr>
                <w:sz w:val="22"/>
                <w:szCs w:val="22"/>
              </w:rPr>
            </w:pPr>
            <w:r w:rsidRPr="00220632">
              <w:rPr>
                <w:sz w:val="22"/>
                <w:szCs w:val="22"/>
              </w:rPr>
              <w:t>№№</w:t>
            </w:r>
          </w:p>
        </w:tc>
        <w:tc>
          <w:tcPr>
            <w:tcW w:w="0" w:type="auto"/>
            <w:vMerge w:val="restart"/>
          </w:tcPr>
          <w:p w:rsidR="000404C0" w:rsidRPr="00220632" w:rsidRDefault="000404C0" w:rsidP="008F7955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220632">
              <w:rPr>
                <w:sz w:val="22"/>
                <w:szCs w:val="22"/>
                <w:lang w:eastAsia="ru-RU"/>
              </w:rPr>
              <w:t>Фамилия, имя</w:t>
            </w:r>
          </w:p>
          <w:p w:rsidR="000404C0" w:rsidRPr="00220632" w:rsidRDefault="000404C0" w:rsidP="008F7955">
            <w:pPr>
              <w:jc w:val="center"/>
              <w:rPr>
                <w:sz w:val="22"/>
                <w:szCs w:val="22"/>
              </w:rPr>
            </w:pPr>
            <w:r w:rsidRPr="00220632">
              <w:rPr>
                <w:sz w:val="22"/>
                <w:szCs w:val="22"/>
                <w:lang w:eastAsia="ru-RU"/>
              </w:rPr>
              <w:t>отчество</w:t>
            </w:r>
          </w:p>
        </w:tc>
        <w:tc>
          <w:tcPr>
            <w:tcW w:w="0" w:type="auto"/>
            <w:vMerge w:val="restart"/>
          </w:tcPr>
          <w:p w:rsidR="000404C0" w:rsidRPr="00220632" w:rsidRDefault="000404C0" w:rsidP="008F7955">
            <w:pPr>
              <w:rPr>
                <w:sz w:val="22"/>
                <w:szCs w:val="22"/>
              </w:rPr>
            </w:pPr>
            <w:r w:rsidRPr="00220632">
              <w:rPr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  <w:vMerge w:val="restart"/>
          </w:tcPr>
          <w:p w:rsidR="000404C0" w:rsidRPr="00220632" w:rsidRDefault="000404C0" w:rsidP="008F7955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220632">
              <w:rPr>
                <w:sz w:val="22"/>
                <w:szCs w:val="22"/>
                <w:lang w:eastAsia="ru-RU"/>
              </w:rPr>
              <w:t>Общая</w:t>
            </w:r>
          </w:p>
          <w:p w:rsidR="000404C0" w:rsidRPr="00220632" w:rsidRDefault="000404C0" w:rsidP="008F7955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220632">
              <w:rPr>
                <w:sz w:val="22"/>
                <w:szCs w:val="22"/>
                <w:lang w:eastAsia="ru-RU"/>
              </w:rPr>
              <w:t>сумма</w:t>
            </w:r>
          </w:p>
          <w:p w:rsidR="000404C0" w:rsidRPr="00220632" w:rsidRDefault="000404C0" w:rsidP="008F7955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220632">
              <w:rPr>
                <w:sz w:val="22"/>
                <w:szCs w:val="22"/>
                <w:lang w:eastAsia="ru-RU"/>
              </w:rPr>
              <w:t>дохода</w:t>
            </w:r>
          </w:p>
          <w:p w:rsidR="000404C0" w:rsidRPr="00220632" w:rsidRDefault="000404C0" w:rsidP="008F7955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220632">
              <w:rPr>
                <w:sz w:val="22"/>
                <w:szCs w:val="22"/>
                <w:lang w:eastAsia="ru-RU"/>
              </w:rPr>
              <w:t>за 201</w:t>
            </w:r>
            <w:r>
              <w:rPr>
                <w:sz w:val="22"/>
                <w:szCs w:val="22"/>
                <w:lang w:eastAsia="ru-RU"/>
              </w:rPr>
              <w:t>5</w:t>
            </w:r>
            <w:r w:rsidRPr="00220632">
              <w:rPr>
                <w:sz w:val="22"/>
                <w:szCs w:val="22"/>
                <w:lang w:eastAsia="ru-RU"/>
              </w:rPr>
              <w:t>_г.</w:t>
            </w:r>
          </w:p>
          <w:p w:rsidR="000404C0" w:rsidRPr="00220632" w:rsidRDefault="000404C0" w:rsidP="008F7955">
            <w:pPr>
              <w:jc w:val="center"/>
              <w:rPr>
                <w:sz w:val="22"/>
                <w:szCs w:val="22"/>
              </w:rPr>
            </w:pPr>
            <w:r w:rsidRPr="00220632">
              <w:rPr>
                <w:sz w:val="22"/>
                <w:szCs w:val="22"/>
                <w:lang w:eastAsia="ru-RU"/>
              </w:rPr>
              <w:t>(руб.)</w:t>
            </w:r>
          </w:p>
        </w:tc>
        <w:tc>
          <w:tcPr>
            <w:tcW w:w="0" w:type="auto"/>
            <w:gridSpan w:val="3"/>
          </w:tcPr>
          <w:p w:rsidR="000404C0" w:rsidRPr="00220632" w:rsidRDefault="000404C0" w:rsidP="008F7955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220632">
              <w:rPr>
                <w:sz w:val="22"/>
                <w:szCs w:val="22"/>
                <w:lang w:eastAsia="ru-RU"/>
              </w:rPr>
              <w:t>Перечень объектов недвижимого имущества,</w:t>
            </w:r>
          </w:p>
          <w:p w:rsidR="000404C0" w:rsidRPr="00220632" w:rsidRDefault="000404C0" w:rsidP="005232FB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220632">
              <w:rPr>
                <w:sz w:val="22"/>
                <w:szCs w:val="22"/>
                <w:lang w:eastAsia="ru-RU"/>
              </w:rPr>
              <w:t>прина</w:t>
            </w:r>
            <w:r>
              <w:rPr>
                <w:sz w:val="22"/>
                <w:szCs w:val="22"/>
                <w:lang w:eastAsia="ru-RU"/>
              </w:rPr>
              <w:t>длежащих на праве собственности</w:t>
            </w:r>
          </w:p>
        </w:tc>
        <w:tc>
          <w:tcPr>
            <w:tcW w:w="0" w:type="auto"/>
            <w:gridSpan w:val="3"/>
          </w:tcPr>
          <w:p w:rsidR="000404C0" w:rsidRPr="00220632" w:rsidRDefault="000404C0" w:rsidP="008F7955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220632">
              <w:rPr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91" w:type="dxa"/>
            <w:gridSpan w:val="2"/>
          </w:tcPr>
          <w:p w:rsidR="000404C0" w:rsidRPr="00220632" w:rsidRDefault="000404C0" w:rsidP="008F7955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220632">
              <w:rPr>
                <w:sz w:val="22"/>
                <w:szCs w:val="22"/>
                <w:lang w:eastAsia="ru-RU"/>
              </w:rPr>
              <w:t>Перечень транспортных средств,</w:t>
            </w:r>
          </w:p>
          <w:p w:rsidR="000404C0" w:rsidRPr="00220632" w:rsidRDefault="000404C0" w:rsidP="008F7955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220632">
              <w:rPr>
                <w:sz w:val="22"/>
                <w:szCs w:val="22"/>
                <w:lang w:eastAsia="ru-RU"/>
              </w:rPr>
              <w:t>принадлежащих на праве собственности</w:t>
            </w:r>
          </w:p>
          <w:p w:rsidR="000404C0" w:rsidRPr="00220632" w:rsidRDefault="000404C0" w:rsidP="008F7955">
            <w:pPr>
              <w:rPr>
                <w:sz w:val="22"/>
                <w:szCs w:val="22"/>
              </w:rPr>
            </w:pPr>
          </w:p>
        </w:tc>
      </w:tr>
      <w:tr w:rsidR="000404C0" w:rsidTr="008F7955">
        <w:trPr>
          <w:trHeight w:val="720"/>
        </w:trPr>
        <w:tc>
          <w:tcPr>
            <w:tcW w:w="0" w:type="auto"/>
            <w:vMerge/>
          </w:tcPr>
          <w:p w:rsidR="000404C0" w:rsidRPr="00220632" w:rsidRDefault="000404C0" w:rsidP="008F79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404C0" w:rsidRPr="00220632" w:rsidRDefault="000404C0" w:rsidP="008F7955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</w:tcPr>
          <w:p w:rsidR="000404C0" w:rsidRPr="00220632" w:rsidRDefault="000404C0" w:rsidP="008F79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404C0" w:rsidRPr="00220632" w:rsidRDefault="000404C0" w:rsidP="008F7955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:rsidR="000404C0" w:rsidRPr="00220632" w:rsidRDefault="000404C0" w:rsidP="008F7955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  <w:r w:rsidRPr="00220632">
              <w:rPr>
                <w:sz w:val="22"/>
                <w:szCs w:val="22"/>
                <w:lang w:eastAsia="ru-RU"/>
              </w:rPr>
              <w:t xml:space="preserve">Вид </w:t>
            </w:r>
          </w:p>
          <w:p w:rsidR="000404C0" w:rsidRPr="00220632" w:rsidRDefault="000404C0" w:rsidP="008F7955">
            <w:pPr>
              <w:rPr>
                <w:sz w:val="22"/>
                <w:szCs w:val="22"/>
              </w:rPr>
            </w:pPr>
            <w:r w:rsidRPr="00220632">
              <w:rPr>
                <w:sz w:val="22"/>
                <w:szCs w:val="22"/>
                <w:lang w:eastAsia="ru-RU"/>
              </w:rPr>
              <w:t>объектов недвижимости</w:t>
            </w:r>
          </w:p>
        </w:tc>
        <w:tc>
          <w:tcPr>
            <w:tcW w:w="0" w:type="auto"/>
          </w:tcPr>
          <w:p w:rsidR="000404C0" w:rsidRPr="00220632" w:rsidRDefault="000404C0" w:rsidP="008F7955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220632">
              <w:rPr>
                <w:sz w:val="22"/>
                <w:szCs w:val="22"/>
                <w:lang w:eastAsia="ru-RU"/>
              </w:rPr>
              <w:t>Площадь</w:t>
            </w:r>
          </w:p>
          <w:p w:rsidR="000404C0" w:rsidRPr="00220632" w:rsidRDefault="000404C0" w:rsidP="008F7955">
            <w:pPr>
              <w:rPr>
                <w:sz w:val="22"/>
                <w:szCs w:val="22"/>
              </w:rPr>
            </w:pPr>
            <w:r w:rsidRPr="00220632">
              <w:rPr>
                <w:sz w:val="22"/>
                <w:szCs w:val="22"/>
                <w:lang w:eastAsia="ru-RU"/>
              </w:rPr>
              <w:t>(кв.м)</w:t>
            </w:r>
          </w:p>
        </w:tc>
        <w:tc>
          <w:tcPr>
            <w:tcW w:w="0" w:type="auto"/>
          </w:tcPr>
          <w:p w:rsidR="000404C0" w:rsidRPr="00220632" w:rsidRDefault="000404C0" w:rsidP="008F7955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  <w:r w:rsidRPr="00220632">
              <w:rPr>
                <w:sz w:val="22"/>
                <w:szCs w:val="22"/>
                <w:lang w:eastAsia="ru-RU"/>
              </w:rPr>
              <w:t>Страна располо-</w:t>
            </w:r>
          </w:p>
          <w:p w:rsidR="000404C0" w:rsidRPr="00220632" w:rsidRDefault="000404C0" w:rsidP="008F7955">
            <w:pPr>
              <w:rPr>
                <w:sz w:val="22"/>
                <w:szCs w:val="22"/>
              </w:rPr>
            </w:pPr>
            <w:r w:rsidRPr="00220632">
              <w:rPr>
                <w:sz w:val="22"/>
                <w:szCs w:val="22"/>
                <w:lang w:eastAsia="ru-RU"/>
              </w:rPr>
              <w:t>жения</w:t>
            </w:r>
          </w:p>
        </w:tc>
        <w:tc>
          <w:tcPr>
            <w:tcW w:w="0" w:type="auto"/>
          </w:tcPr>
          <w:p w:rsidR="000404C0" w:rsidRPr="00220632" w:rsidRDefault="000404C0" w:rsidP="008F7955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  <w:r w:rsidRPr="00220632">
              <w:rPr>
                <w:sz w:val="22"/>
                <w:szCs w:val="22"/>
                <w:lang w:eastAsia="ru-RU"/>
              </w:rPr>
              <w:t xml:space="preserve">Вид </w:t>
            </w:r>
          </w:p>
          <w:p w:rsidR="000404C0" w:rsidRDefault="000404C0" w:rsidP="008F7955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</w:t>
            </w:r>
            <w:r w:rsidRPr="00220632">
              <w:rPr>
                <w:sz w:val="22"/>
                <w:szCs w:val="22"/>
                <w:lang w:eastAsia="ru-RU"/>
              </w:rPr>
              <w:t>бъектов</w:t>
            </w:r>
          </w:p>
          <w:p w:rsidR="000404C0" w:rsidRPr="00220632" w:rsidRDefault="000404C0" w:rsidP="008F7955">
            <w:pPr>
              <w:rPr>
                <w:sz w:val="22"/>
                <w:szCs w:val="22"/>
              </w:rPr>
            </w:pPr>
            <w:r w:rsidRPr="00220632">
              <w:rPr>
                <w:sz w:val="22"/>
                <w:szCs w:val="22"/>
                <w:lang w:eastAsia="ru-RU"/>
              </w:rPr>
              <w:t>недвижимости</w:t>
            </w:r>
          </w:p>
        </w:tc>
        <w:tc>
          <w:tcPr>
            <w:tcW w:w="0" w:type="auto"/>
          </w:tcPr>
          <w:p w:rsidR="000404C0" w:rsidRPr="00220632" w:rsidRDefault="000404C0" w:rsidP="008F7955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220632">
              <w:rPr>
                <w:sz w:val="22"/>
                <w:szCs w:val="22"/>
                <w:lang w:eastAsia="ru-RU"/>
              </w:rPr>
              <w:t>Площадь</w:t>
            </w:r>
          </w:p>
          <w:p w:rsidR="000404C0" w:rsidRPr="00220632" w:rsidRDefault="000404C0" w:rsidP="008F7955">
            <w:pPr>
              <w:rPr>
                <w:sz w:val="22"/>
                <w:szCs w:val="22"/>
              </w:rPr>
            </w:pPr>
            <w:r w:rsidRPr="00220632">
              <w:rPr>
                <w:sz w:val="22"/>
                <w:szCs w:val="22"/>
                <w:lang w:eastAsia="ru-RU"/>
              </w:rPr>
              <w:t>(кв.м)</w:t>
            </w:r>
          </w:p>
        </w:tc>
        <w:tc>
          <w:tcPr>
            <w:tcW w:w="0" w:type="auto"/>
          </w:tcPr>
          <w:p w:rsidR="000404C0" w:rsidRPr="00220632" w:rsidRDefault="000404C0" w:rsidP="008F7955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  <w:r w:rsidRPr="00220632">
              <w:rPr>
                <w:sz w:val="22"/>
                <w:szCs w:val="22"/>
                <w:lang w:eastAsia="ru-RU"/>
              </w:rPr>
              <w:t>Страна располо-</w:t>
            </w:r>
          </w:p>
          <w:p w:rsidR="000404C0" w:rsidRPr="00220632" w:rsidRDefault="000404C0" w:rsidP="008F7955">
            <w:pPr>
              <w:rPr>
                <w:sz w:val="22"/>
                <w:szCs w:val="22"/>
              </w:rPr>
            </w:pPr>
            <w:r w:rsidRPr="00220632">
              <w:rPr>
                <w:sz w:val="22"/>
                <w:szCs w:val="22"/>
                <w:lang w:eastAsia="ru-RU"/>
              </w:rPr>
              <w:t>жения</w:t>
            </w:r>
          </w:p>
        </w:tc>
        <w:tc>
          <w:tcPr>
            <w:tcW w:w="0" w:type="auto"/>
          </w:tcPr>
          <w:p w:rsidR="000404C0" w:rsidRPr="00220632" w:rsidRDefault="000404C0" w:rsidP="008F7955">
            <w:pPr>
              <w:rPr>
                <w:sz w:val="22"/>
                <w:szCs w:val="22"/>
              </w:rPr>
            </w:pPr>
            <w:r w:rsidRPr="00220632">
              <w:rPr>
                <w:sz w:val="22"/>
                <w:szCs w:val="22"/>
              </w:rPr>
              <w:t>Вид</w:t>
            </w:r>
          </w:p>
        </w:tc>
        <w:tc>
          <w:tcPr>
            <w:tcW w:w="1112" w:type="dxa"/>
          </w:tcPr>
          <w:p w:rsidR="000404C0" w:rsidRPr="00220632" w:rsidRDefault="000404C0" w:rsidP="008F7955">
            <w:pPr>
              <w:rPr>
                <w:sz w:val="22"/>
                <w:szCs w:val="22"/>
              </w:rPr>
            </w:pPr>
            <w:r w:rsidRPr="00220632">
              <w:rPr>
                <w:sz w:val="22"/>
                <w:szCs w:val="22"/>
              </w:rPr>
              <w:t>Марка</w:t>
            </w:r>
          </w:p>
        </w:tc>
      </w:tr>
      <w:tr w:rsidR="000404C0" w:rsidTr="008F7955">
        <w:tc>
          <w:tcPr>
            <w:tcW w:w="0" w:type="auto"/>
          </w:tcPr>
          <w:p w:rsidR="000404C0" w:rsidRDefault="000404C0" w:rsidP="008F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404C0" w:rsidRDefault="000404C0" w:rsidP="008F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Татьяна Валерьевна</w:t>
            </w:r>
          </w:p>
        </w:tc>
        <w:tc>
          <w:tcPr>
            <w:tcW w:w="0" w:type="auto"/>
          </w:tcPr>
          <w:p w:rsidR="000404C0" w:rsidRDefault="000404C0" w:rsidP="008F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</w:p>
        </w:tc>
        <w:tc>
          <w:tcPr>
            <w:tcW w:w="0" w:type="auto"/>
          </w:tcPr>
          <w:p w:rsidR="000404C0" w:rsidRDefault="000404C0" w:rsidP="008F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359122,03</w:t>
            </w:r>
          </w:p>
        </w:tc>
        <w:tc>
          <w:tcPr>
            <w:tcW w:w="0" w:type="auto"/>
          </w:tcPr>
          <w:p w:rsidR="000404C0" w:rsidRDefault="000404C0" w:rsidP="008F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</w:tcPr>
          <w:p w:rsidR="000404C0" w:rsidRDefault="000404C0" w:rsidP="008F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</w:tcPr>
          <w:p w:rsidR="000404C0" w:rsidRDefault="000404C0" w:rsidP="008F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</w:tcPr>
          <w:p w:rsidR="000404C0" w:rsidRDefault="000404C0" w:rsidP="008F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3-х муниципальная</w:t>
            </w:r>
          </w:p>
          <w:p w:rsidR="000404C0" w:rsidRDefault="000404C0" w:rsidP="008F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404C0" w:rsidRDefault="000404C0" w:rsidP="008F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</w:tcPr>
          <w:p w:rsidR="000404C0" w:rsidRDefault="000404C0" w:rsidP="008F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  <w:p w:rsidR="000404C0" w:rsidRPr="0064391D" w:rsidRDefault="000404C0" w:rsidP="008F7955">
            <w:pPr>
              <w:rPr>
                <w:sz w:val="22"/>
                <w:szCs w:val="22"/>
              </w:rPr>
            </w:pPr>
          </w:p>
          <w:p w:rsidR="000404C0" w:rsidRDefault="000404C0" w:rsidP="008F7955">
            <w:pPr>
              <w:rPr>
                <w:sz w:val="22"/>
                <w:szCs w:val="22"/>
              </w:rPr>
            </w:pPr>
          </w:p>
          <w:p w:rsidR="000404C0" w:rsidRPr="0064391D" w:rsidRDefault="000404C0" w:rsidP="008F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0" w:type="auto"/>
          </w:tcPr>
          <w:p w:rsidR="000404C0" w:rsidRDefault="000404C0" w:rsidP="008F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404C0" w:rsidRPr="0064391D" w:rsidRDefault="000404C0" w:rsidP="008F7955">
            <w:pPr>
              <w:rPr>
                <w:sz w:val="22"/>
                <w:szCs w:val="22"/>
              </w:rPr>
            </w:pPr>
          </w:p>
          <w:p w:rsidR="000404C0" w:rsidRDefault="000404C0" w:rsidP="008F7955">
            <w:pPr>
              <w:rPr>
                <w:sz w:val="22"/>
                <w:szCs w:val="22"/>
              </w:rPr>
            </w:pPr>
          </w:p>
          <w:p w:rsidR="000404C0" w:rsidRPr="0064391D" w:rsidRDefault="000404C0" w:rsidP="008F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</w:tcPr>
          <w:p w:rsidR="000404C0" w:rsidRDefault="000404C0" w:rsidP="008F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2" w:type="dxa"/>
          </w:tcPr>
          <w:p w:rsidR="000404C0" w:rsidRDefault="000404C0" w:rsidP="008F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404C0" w:rsidTr="008F7955">
        <w:trPr>
          <w:trHeight w:val="780"/>
        </w:trPr>
        <w:tc>
          <w:tcPr>
            <w:tcW w:w="0" w:type="auto"/>
            <w:vMerge w:val="restart"/>
          </w:tcPr>
          <w:p w:rsidR="000404C0" w:rsidRDefault="000404C0" w:rsidP="008F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</w:tcPr>
          <w:p w:rsidR="000404C0" w:rsidRDefault="000404C0" w:rsidP="008F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</w:tcPr>
          <w:p w:rsidR="000404C0" w:rsidRDefault="000404C0" w:rsidP="008F79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0404C0" w:rsidRDefault="000404C0" w:rsidP="008F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100000,00</w:t>
            </w:r>
          </w:p>
        </w:tc>
        <w:tc>
          <w:tcPr>
            <w:tcW w:w="0" w:type="auto"/>
            <w:vMerge w:val="restart"/>
          </w:tcPr>
          <w:p w:rsidR="000404C0" w:rsidRDefault="000404C0" w:rsidP="008F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vMerge w:val="restart"/>
          </w:tcPr>
          <w:p w:rsidR="000404C0" w:rsidRDefault="000404C0" w:rsidP="008F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0" w:type="auto"/>
            <w:vMerge w:val="restart"/>
          </w:tcPr>
          <w:p w:rsidR="000404C0" w:rsidRDefault="000404C0" w:rsidP="008F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0404C0" w:rsidRDefault="000404C0" w:rsidP="008F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3-х муниципальная</w:t>
            </w:r>
          </w:p>
          <w:p w:rsidR="000404C0" w:rsidRDefault="000404C0" w:rsidP="008F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404C0" w:rsidRDefault="000404C0" w:rsidP="008F79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0404C0" w:rsidRDefault="000404C0" w:rsidP="008F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0" w:type="auto"/>
            <w:vMerge w:val="restart"/>
          </w:tcPr>
          <w:p w:rsidR="000404C0" w:rsidRDefault="000404C0" w:rsidP="008F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</w:tcPr>
          <w:p w:rsidR="000404C0" w:rsidRDefault="000404C0" w:rsidP="008F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0404C0" w:rsidRDefault="000404C0" w:rsidP="008F7955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0404C0" w:rsidRDefault="000404C0" w:rsidP="008F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</w:t>
            </w:r>
          </w:p>
          <w:p w:rsidR="000404C0" w:rsidRDefault="000404C0" w:rsidP="008F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Карина</w:t>
            </w:r>
          </w:p>
        </w:tc>
      </w:tr>
      <w:tr w:rsidR="000404C0" w:rsidTr="008F7955">
        <w:trPr>
          <w:trHeight w:val="380"/>
        </w:trPr>
        <w:tc>
          <w:tcPr>
            <w:tcW w:w="0" w:type="auto"/>
            <w:vMerge/>
          </w:tcPr>
          <w:p w:rsidR="000404C0" w:rsidRDefault="000404C0" w:rsidP="008F79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404C0" w:rsidRDefault="000404C0" w:rsidP="008F79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404C0" w:rsidRDefault="000404C0" w:rsidP="008F79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404C0" w:rsidRDefault="000404C0" w:rsidP="008F79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404C0" w:rsidRDefault="000404C0" w:rsidP="008F79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404C0" w:rsidRDefault="000404C0" w:rsidP="008F79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404C0" w:rsidRDefault="000404C0" w:rsidP="008F79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404C0" w:rsidRDefault="000404C0" w:rsidP="008F79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404C0" w:rsidRDefault="000404C0" w:rsidP="008F79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404C0" w:rsidRDefault="000404C0" w:rsidP="008F79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404C0" w:rsidRDefault="000404C0" w:rsidP="008F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112" w:type="dxa"/>
          </w:tcPr>
          <w:p w:rsidR="000404C0" w:rsidRDefault="000404C0" w:rsidP="008F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21214</w:t>
            </w:r>
          </w:p>
        </w:tc>
      </w:tr>
      <w:tr w:rsidR="000404C0" w:rsidTr="008F7955">
        <w:trPr>
          <w:trHeight w:val="980"/>
        </w:trPr>
        <w:tc>
          <w:tcPr>
            <w:tcW w:w="0" w:type="auto"/>
            <w:vMerge/>
          </w:tcPr>
          <w:p w:rsidR="000404C0" w:rsidRDefault="000404C0" w:rsidP="008F79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404C0" w:rsidRDefault="000404C0" w:rsidP="008F79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404C0" w:rsidRDefault="000404C0" w:rsidP="008F79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404C0" w:rsidRDefault="000404C0" w:rsidP="008F79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404C0" w:rsidRDefault="000404C0" w:rsidP="008F79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404C0" w:rsidRDefault="000404C0" w:rsidP="008F79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404C0" w:rsidRDefault="000404C0" w:rsidP="008F79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404C0" w:rsidRDefault="000404C0" w:rsidP="008F79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404C0" w:rsidRDefault="000404C0" w:rsidP="008F79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404C0" w:rsidRDefault="000404C0" w:rsidP="008F79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404C0" w:rsidRDefault="000404C0" w:rsidP="008F7955">
            <w:pPr>
              <w:rPr>
                <w:sz w:val="22"/>
                <w:szCs w:val="22"/>
              </w:rPr>
            </w:pPr>
          </w:p>
          <w:p w:rsidR="000404C0" w:rsidRDefault="000404C0" w:rsidP="008F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</w:t>
            </w:r>
          </w:p>
          <w:p w:rsidR="000404C0" w:rsidRDefault="000404C0" w:rsidP="008F7955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0404C0" w:rsidRDefault="000404C0" w:rsidP="008F7955">
            <w:pPr>
              <w:rPr>
                <w:sz w:val="22"/>
                <w:szCs w:val="22"/>
              </w:rPr>
            </w:pPr>
          </w:p>
          <w:p w:rsidR="000404C0" w:rsidRDefault="000404C0" w:rsidP="008F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Т-40</w:t>
            </w:r>
          </w:p>
        </w:tc>
      </w:tr>
    </w:tbl>
    <w:p w:rsidR="000404C0" w:rsidRDefault="000404C0" w:rsidP="005232FB"/>
    <w:p w:rsidR="000404C0" w:rsidRDefault="000404C0" w:rsidP="005232FB"/>
    <w:p w:rsidR="000404C0" w:rsidRDefault="000404C0">
      <w:pPr>
        <w:rPr>
          <w:rFonts w:ascii="Times New Roman" w:hAnsi="Times New Roman"/>
          <w:sz w:val="44"/>
          <w:szCs w:val="44"/>
        </w:rPr>
      </w:pPr>
    </w:p>
    <w:p w:rsidR="000404C0" w:rsidRDefault="000404C0">
      <w:pPr>
        <w:rPr>
          <w:rFonts w:ascii="Times New Roman" w:hAnsi="Times New Roman"/>
          <w:sz w:val="44"/>
          <w:szCs w:val="44"/>
        </w:rPr>
      </w:pPr>
    </w:p>
    <w:p w:rsidR="000404C0" w:rsidRPr="00CE3FBE" w:rsidRDefault="000404C0">
      <w:pPr>
        <w:rPr>
          <w:rFonts w:ascii="Times New Roman" w:hAnsi="Times New Roman"/>
          <w:sz w:val="44"/>
          <w:szCs w:val="44"/>
        </w:rPr>
      </w:pPr>
    </w:p>
    <w:sectPr w:rsidR="000404C0" w:rsidRPr="00CE3FBE" w:rsidSect="00BB5020">
      <w:pgSz w:w="16838" w:h="11906" w:orient="landscape"/>
      <w:pgMar w:top="1701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742"/>
    <w:rsid w:val="000404C0"/>
    <w:rsid w:val="000A3D64"/>
    <w:rsid w:val="001A0C39"/>
    <w:rsid w:val="00214502"/>
    <w:rsid w:val="00220632"/>
    <w:rsid w:val="00220BCB"/>
    <w:rsid w:val="002812C2"/>
    <w:rsid w:val="002F466C"/>
    <w:rsid w:val="0035048A"/>
    <w:rsid w:val="005232FB"/>
    <w:rsid w:val="00561C5E"/>
    <w:rsid w:val="005E6742"/>
    <w:rsid w:val="0064391D"/>
    <w:rsid w:val="0069480B"/>
    <w:rsid w:val="008F7955"/>
    <w:rsid w:val="009127E1"/>
    <w:rsid w:val="009153E8"/>
    <w:rsid w:val="009938BB"/>
    <w:rsid w:val="00A2747B"/>
    <w:rsid w:val="00B06114"/>
    <w:rsid w:val="00B068EC"/>
    <w:rsid w:val="00BB5020"/>
    <w:rsid w:val="00CE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C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5232FB"/>
    <w:pPr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3</Pages>
  <Words>216</Words>
  <Characters>1235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*</cp:lastModifiedBy>
  <cp:revision>7</cp:revision>
  <cp:lastPrinted>2016-04-17T01:35:00Z</cp:lastPrinted>
  <dcterms:created xsi:type="dcterms:W3CDTF">2016-04-12T03:58:00Z</dcterms:created>
  <dcterms:modified xsi:type="dcterms:W3CDTF">2016-04-19T03:31:00Z</dcterms:modified>
</cp:coreProperties>
</file>