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C" w:rsidRPr="002E1254" w:rsidRDefault="00DA294C" w:rsidP="002E1254">
      <w:r>
        <w:rPr>
          <w:rFonts w:ascii="Times New Roman Cyr Bold" w:hAnsi="Times New Roman Cyr Bold" w:cs="Times New Roman Cyr Bold"/>
          <w:b/>
          <w:bCs/>
          <w:caps/>
          <w:sz w:val="28"/>
          <w:szCs w:val="28"/>
        </w:rPr>
        <w:t xml:space="preserve">                </w:t>
      </w:r>
    </w:p>
    <w:p w:rsidR="00DA294C" w:rsidRDefault="00DA294C" w:rsidP="002E1254">
      <w:pPr>
        <w:rPr>
          <w:rFonts w:ascii="Times New Roman Cyr Bold" w:hAnsi="Times New Roman Cyr Bold" w:cs="Times New Roman Cyr Bold"/>
          <w:b/>
          <w:bCs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31.2pt;width:57.65pt;height:48.5pt;z-index:251658240">
            <v:imagedata r:id="rId6" o:title=""/>
            <w10:wrap type="topAndBottom"/>
          </v:shape>
          <o:OLEObject Type="Embed" ProgID="Msxml2.SAXXMLReader.5.0" ShapeID="_x0000_s1026" DrawAspect="Content" ObjectID="_1403420701" r:id="rId7"/>
        </w:pict>
      </w:r>
      <w:r>
        <w:rPr>
          <w:rFonts w:ascii="Times New Roman Cyr Bold" w:hAnsi="Times New Roman Cyr Bold" w:cs="Times New Roman Cyr Bold"/>
          <w:b/>
          <w:bCs/>
          <w:caps/>
          <w:sz w:val="28"/>
          <w:szCs w:val="28"/>
        </w:rPr>
        <w:t xml:space="preserve">              </w:t>
      </w:r>
    </w:p>
    <w:p w:rsidR="00DA294C" w:rsidRPr="002E1254" w:rsidRDefault="00DA294C" w:rsidP="002E1254">
      <w:pPr>
        <w:ind w:firstLine="4111"/>
        <w:rPr>
          <w:b/>
          <w:bCs/>
          <w:sz w:val="28"/>
          <w:szCs w:val="28"/>
        </w:rPr>
      </w:pPr>
    </w:p>
    <w:p w:rsidR="00DA294C" w:rsidRDefault="00DA294C" w:rsidP="002A36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ВЕСЕЛОВСКОГО СЕЛЬСОВЕТА</w:t>
      </w:r>
    </w:p>
    <w:p w:rsidR="00DA294C" w:rsidRDefault="00DA294C" w:rsidP="002A36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ТАСЕЕВСКОГО  РАЙОНА</w:t>
      </w:r>
    </w:p>
    <w:p w:rsidR="00DA294C" w:rsidRPr="002A366B" w:rsidRDefault="00DA294C" w:rsidP="002A366B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Красноярского  Края</w:t>
      </w:r>
    </w:p>
    <w:p w:rsidR="00DA294C" w:rsidRPr="002A366B" w:rsidRDefault="00DA294C" w:rsidP="002A366B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DA294C" w:rsidRPr="002E1254" w:rsidRDefault="00DA294C" w:rsidP="002A366B">
      <w:pPr>
        <w:pStyle w:val="Heading2"/>
        <w:rPr>
          <w:sz w:val="40"/>
          <w:szCs w:val="40"/>
        </w:rPr>
      </w:pPr>
      <w:r w:rsidRPr="002E1254">
        <w:rPr>
          <w:sz w:val="40"/>
          <w:szCs w:val="40"/>
        </w:rPr>
        <w:t>П О С Т А Н О В Л Е Н И Е</w:t>
      </w:r>
    </w:p>
    <w:p w:rsidR="00DA294C" w:rsidRPr="006514F8" w:rsidRDefault="00DA294C" w:rsidP="00E336B5"/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744"/>
      </w:tblGrid>
      <w:tr w:rsidR="00DA294C">
        <w:trPr>
          <w:cantSplit/>
        </w:trPr>
        <w:tc>
          <w:tcPr>
            <w:tcW w:w="3023" w:type="dxa"/>
          </w:tcPr>
          <w:p w:rsidR="00DA294C" w:rsidRDefault="00DA294C" w:rsidP="001F30E3">
            <w:pPr>
              <w:jc w:val="center"/>
            </w:pPr>
          </w:p>
        </w:tc>
        <w:tc>
          <w:tcPr>
            <w:tcW w:w="3023" w:type="dxa"/>
          </w:tcPr>
          <w:p w:rsidR="00DA294C" w:rsidRDefault="00DA294C" w:rsidP="00FF353F">
            <w:pPr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с. Веселое</w:t>
            </w:r>
          </w:p>
        </w:tc>
        <w:tc>
          <w:tcPr>
            <w:tcW w:w="3744" w:type="dxa"/>
          </w:tcPr>
          <w:p w:rsidR="00DA294C" w:rsidRPr="004D6FBD" w:rsidRDefault="00DA294C" w:rsidP="00FF35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4C" w:rsidRDefault="00DA294C" w:rsidP="002F0A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336D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Веселовского сельсовета  </w:t>
      </w:r>
      <w:r w:rsidRPr="009336D4">
        <w:rPr>
          <w:sz w:val="28"/>
          <w:szCs w:val="28"/>
        </w:rPr>
        <w:t>Тасеевского района</w:t>
      </w:r>
      <w:r>
        <w:rPr>
          <w:sz w:val="28"/>
          <w:szCs w:val="28"/>
        </w:rPr>
        <w:t xml:space="preserve"> </w:t>
      </w:r>
      <w:r w:rsidRPr="009336D4">
        <w:rPr>
          <w:sz w:val="28"/>
          <w:szCs w:val="28"/>
        </w:rPr>
        <w:t xml:space="preserve">Красноярского края от </w:t>
      </w:r>
      <w:r>
        <w:rPr>
          <w:sz w:val="28"/>
          <w:szCs w:val="28"/>
        </w:rPr>
        <w:t>18.11.2010 № 23</w:t>
      </w:r>
    </w:p>
    <w:p w:rsidR="00DA294C" w:rsidRPr="009336D4" w:rsidRDefault="00DA294C" w:rsidP="002F0A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6D4">
        <w:rPr>
          <w:sz w:val="28"/>
          <w:szCs w:val="28"/>
        </w:rPr>
        <w:t xml:space="preserve">«Об утверждении Порядка разработки, утверждения и изменения административных регламентов исполнения  муниципальных функций </w:t>
      </w:r>
      <w:r>
        <w:rPr>
          <w:sz w:val="28"/>
          <w:szCs w:val="28"/>
        </w:rPr>
        <w:t xml:space="preserve"> </w:t>
      </w:r>
      <w:r w:rsidRPr="009336D4">
        <w:rPr>
          <w:sz w:val="28"/>
          <w:szCs w:val="28"/>
        </w:rPr>
        <w:t>(предоста</w:t>
      </w:r>
      <w:r>
        <w:rPr>
          <w:sz w:val="28"/>
          <w:szCs w:val="28"/>
        </w:rPr>
        <w:t>вления муниципальных услуг)</w:t>
      </w:r>
      <w:r w:rsidRPr="009336D4">
        <w:rPr>
          <w:sz w:val="28"/>
          <w:szCs w:val="28"/>
        </w:rPr>
        <w:t>»</w:t>
      </w:r>
    </w:p>
    <w:p w:rsidR="00DA294C" w:rsidRDefault="00DA294C" w:rsidP="00E336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294C" w:rsidRDefault="00DA294C" w:rsidP="00E336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367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услуг», ст. 8</w:t>
      </w:r>
      <w:r w:rsidRPr="00593675">
        <w:rPr>
          <w:sz w:val="28"/>
          <w:szCs w:val="28"/>
        </w:rPr>
        <w:t xml:space="preserve"> Устава Тасеевского района</w:t>
      </w:r>
      <w:r>
        <w:rPr>
          <w:sz w:val="28"/>
          <w:szCs w:val="28"/>
        </w:rPr>
        <w:t>,</w:t>
      </w:r>
    </w:p>
    <w:p w:rsidR="00DA294C" w:rsidRDefault="00DA294C" w:rsidP="00E336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</w:t>
      </w:r>
      <w:r w:rsidRPr="009336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6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Веселовского сельсовета</w:t>
      </w:r>
      <w:r w:rsidRPr="009336D4">
        <w:rPr>
          <w:sz w:val="28"/>
          <w:szCs w:val="28"/>
        </w:rPr>
        <w:t xml:space="preserve"> Тасеевского района Красноярского края от </w:t>
      </w:r>
      <w:r>
        <w:rPr>
          <w:sz w:val="28"/>
          <w:szCs w:val="28"/>
        </w:rPr>
        <w:t>18.11.2010 № 23</w:t>
      </w:r>
      <w:r w:rsidRPr="009336D4">
        <w:rPr>
          <w:sz w:val="28"/>
          <w:szCs w:val="28"/>
        </w:rPr>
        <w:t xml:space="preserve"> «Об утверждении Порядка разработки, утверждения и изменения административных регламентов исполнения  муниципальных функций (предоставления муниципальных услуг)</w:t>
      </w:r>
      <w:r>
        <w:rPr>
          <w:sz w:val="28"/>
          <w:szCs w:val="28"/>
        </w:rPr>
        <w:t>»: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9336D4">
        <w:rPr>
          <w:sz w:val="28"/>
          <w:szCs w:val="28"/>
        </w:rPr>
        <w:t xml:space="preserve">Абзац 2 п. 1.2 приложения к постановлению изложить в следующей редакции: «-административный регламент - нормативный правовой акт администрации </w:t>
      </w:r>
      <w:r>
        <w:rPr>
          <w:sz w:val="28"/>
          <w:szCs w:val="28"/>
        </w:rPr>
        <w:t xml:space="preserve">Веселовского сельсовета </w:t>
      </w:r>
      <w:r w:rsidRPr="009336D4">
        <w:rPr>
          <w:sz w:val="28"/>
          <w:szCs w:val="28"/>
        </w:rPr>
        <w:t>Тасеевского района Красноярского края, устанавливающий порядок предоставления муниципальной услуги и стандарт предоставления муниципальной услуги»;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9336D4">
        <w:rPr>
          <w:sz w:val="28"/>
          <w:szCs w:val="28"/>
        </w:rPr>
        <w:t>Пункт 2.7. приложения к постановлению изложить в следующей редакции: «Проект административного регламента полежит размещению в информационно-телекоммуникационной сети «Интернет» на официальном сайте администрации Тасеевского района»;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Pr="009336D4">
        <w:rPr>
          <w:sz w:val="28"/>
          <w:szCs w:val="28"/>
        </w:rPr>
        <w:t>Абзац 2 пункта 2.8. приложения к постановлению изложить в следующей редакции: «Срок,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 официальном сайте администрации Тасеевского района. Данный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 на официальном сайте администрации Тасеевского района»</w:t>
      </w:r>
      <w:r>
        <w:rPr>
          <w:sz w:val="28"/>
          <w:szCs w:val="28"/>
        </w:rPr>
        <w:t>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Pr="009336D4">
        <w:rPr>
          <w:sz w:val="28"/>
          <w:szCs w:val="28"/>
        </w:rPr>
        <w:t xml:space="preserve">Раздел 3 приложения к постановлению изложить в следующей редакции: 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«3. Требования к структуре административных регламентов</w:t>
      </w:r>
    </w:p>
    <w:p w:rsidR="00DA294C" w:rsidRPr="009336D4" w:rsidRDefault="00DA294C" w:rsidP="00E336B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3.1. В административный регламент включаются следующие разделы: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-общие положения;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-стандарт предоставления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-порядок и формы контроля за исполнением административного регламента;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-порядок досудебного (внесудебного) обжалования решений и действий (бездействия) органа, </w:t>
      </w:r>
      <w:r w:rsidRPr="009336D4">
        <w:rPr>
          <w:sz w:val="28"/>
          <w:szCs w:val="28"/>
        </w:rPr>
        <w:t>должностных лиц, а также принимаемых ими решений при исполнении муниципальной функции (предоставлении муниципальной услуги);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- приложени</w:t>
      </w:r>
      <w:r>
        <w:rPr>
          <w:sz w:val="28"/>
          <w:szCs w:val="28"/>
        </w:rPr>
        <w:t>я</w:t>
      </w:r>
      <w:r w:rsidRPr="009336D4">
        <w:rPr>
          <w:sz w:val="28"/>
          <w:szCs w:val="28"/>
        </w:rPr>
        <w:t xml:space="preserve"> (в необходимых случаях)</w:t>
      </w:r>
      <w:r>
        <w:rPr>
          <w:sz w:val="28"/>
          <w:szCs w:val="28"/>
        </w:rPr>
        <w:t>.</w:t>
      </w:r>
    </w:p>
    <w:p w:rsidR="00DA294C" w:rsidRPr="009336D4" w:rsidRDefault="00DA294C" w:rsidP="00E336B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3.2. В разделе "Общие положения" указываются: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9336D4">
        <w:rPr>
          <w:sz w:val="28"/>
          <w:szCs w:val="28"/>
        </w:rPr>
        <w:t>Предмет регулирования административного регламента;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3.2.2.</w:t>
      </w:r>
      <w:r>
        <w:rPr>
          <w:sz w:val="28"/>
          <w:szCs w:val="28"/>
        </w:rPr>
        <w:t>Категории</w:t>
      </w:r>
      <w:r w:rsidRPr="009336D4">
        <w:rPr>
          <w:sz w:val="28"/>
          <w:szCs w:val="28"/>
        </w:rPr>
        <w:t xml:space="preserve"> заявителей;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3.</w:t>
      </w:r>
      <w:r>
        <w:rPr>
          <w:sz w:val="28"/>
          <w:szCs w:val="28"/>
        </w:rPr>
        <w:t>2.3.</w:t>
      </w:r>
      <w:r w:rsidRPr="009336D4">
        <w:rPr>
          <w:sz w:val="28"/>
          <w:szCs w:val="28"/>
        </w:rPr>
        <w:t>Порядок информирования о предоставлении муниципальной услуги, в том числе: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способы получения информации о месте нахождения и графиках работы органа, предоставляющего муниципальную услугу;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справочные телефоны органа, предоставляющего муниципальную услугу;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адреса официальных сайтов органа, предоставляющего муниципальную услугу, содержащих информацию о предоставлении муниципальной услуги, адреса электронной почты органа, предоставляющего муниципальную услугу;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порядок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336D4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органа, предоставляющего муниципальную услугу.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3.3.В разделе «Стандарт предоставления муниципальной услуги» указывается: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3.3.1.Наименование и номер муниципальной услуги </w:t>
      </w:r>
      <w:r w:rsidRPr="009336D4">
        <w:rPr>
          <w:sz w:val="28"/>
          <w:szCs w:val="28"/>
        </w:rPr>
        <w:t>(в соответствии с Реестром муниципальных услуг (функций)</w:t>
      </w:r>
      <w:r>
        <w:rPr>
          <w:sz w:val="28"/>
          <w:szCs w:val="28"/>
        </w:rPr>
        <w:t xml:space="preserve"> Веселовского сельсовета </w:t>
      </w:r>
      <w:r w:rsidRPr="009336D4">
        <w:rPr>
          <w:sz w:val="28"/>
          <w:szCs w:val="28"/>
        </w:rPr>
        <w:t xml:space="preserve"> Тасеевского района Красноярского края)</w:t>
      </w:r>
      <w:r>
        <w:rPr>
          <w:sz w:val="28"/>
          <w:szCs w:val="28"/>
        </w:rPr>
        <w:t>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3.3.2. Наименование органа, предоставляющего муниципальную услугу;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 Результат предоставления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3.3.4. Срок предоставления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Правовые основания для предоставления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7042">
        <w:rPr>
          <w:sz w:val="28"/>
          <w:szCs w:val="28"/>
        </w:rPr>
        <w:t>Указывается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их реквизитов.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3.3.6.Перечень документов, необходимых для предоставления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Указывается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 Перечень оснований для отказа в приеме документов.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Указывается исчерпывающий перечень оснований для отказа в приеме документов, необходимых для предоставления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3.3.8. Перечень оснований для отказа в предоставлении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Указывается исчерпывающий перечень оснований для отказа в предоставлении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3.3.9.Размер платы, взимаемой с заявителя при предоставлении муниципальной услуги, и способы ее взимания.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Указывается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муниципальными правовыми актами.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3.3.11.Срок регистрации запроса заявителя о предоставлении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3.3.12.Требования к помещениям, в которых предоставляются муниципальные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Указываются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3.3.13.Показатели доступности и качества муниципальных услуг;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3.4.В разделе «Административные процедуры» указывается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состоит из подразделов, соответствующих количеству административных процедур.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нем.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приводится в приложении к регламенту.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предусматривает: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основания для начала административной процедуры;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критерии принятия решений;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3.5.В разделе «Порядок и формы контроля за исполнением административного регламента»</w:t>
      </w:r>
      <w:r w:rsidRPr="002B2204">
        <w:rPr>
          <w:sz w:val="28"/>
          <w:szCs w:val="28"/>
        </w:rPr>
        <w:t xml:space="preserve"> указываются: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-порядок осуществления текущего контроля за соблюдением и исполнением должностными лицами органа, предоставляющего муниципальную услугу,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-ответственность должностных лиц органа, предоставляющего муниципальную услугу, муниципальных служащих, за решения и действия (бездействие), принимаемые (осуществляемые) ими в ходе предоставления муниципальной услуги.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3.6.В разделе «Порядок досудебного (внесудебного) обжалования решений и действий (бездействия) органа, </w:t>
      </w:r>
      <w:r w:rsidRPr="009336D4">
        <w:rPr>
          <w:sz w:val="28"/>
          <w:szCs w:val="28"/>
        </w:rPr>
        <w:t>должностных лиц, а также принимаемых ими решений при исполнении муниципальной функции (предоставлении муниципальной услуги)</w:t>
      </w:r>
      <w:r>
        <w:rPr>
          <w:sz w:val="28"/>
          <w:szCs w:val="28"/>
        </w:rPr>
        <w:t>» указывается: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-информация для заявителя о его праве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-основания для начала процедуры досудебного (внесудебного) обжалования;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предмет досудебного (внесудебного) обжалования;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содержание жалобы;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сроки рассмотрения жалобы;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-исчерпывающий перечень случаев, в которых ответ на жалобу не дается;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 рассмотрения жалобы».</w:t>
      </w:r>
    </w:p>
    <w:p w:rsidR="00DA294C" w:rsidRDefault="00DA294C" w:rsidP="00E336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531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A294C" w:rsidRDefault="00DA294C" w:rsidP="00E336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 в печатном издании «Ведомости Веселовского сельсовета».</w:t>
      </w:r>
    </w:p>
    <w:p w:rsidR="00DA294C" w:rsidRPr="00DD531C" w:rsidRDefault="00DA294C" w:rsidP="00E336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официального опубликования.</w:t>
      </w:r>
    </w:p>
    <w:p w:rsidR="00DA294C" w:rsidRDefault="00DA294C" w:rsidP="00E336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94C" w:rsidRPr="00DD531C" w:rsidRDefault="00DA294C" w:rsidP="00E336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94C" w:rsidRDefault="00DA294C" w:rsidP="00E336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A294C" w:rsidRPr="00DD531C" w:rsidRDefault="00DA294C" w:rsidP="00E336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сельсовета                                                           А.Н.Павлов</w:t>
      </w: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294C" w:rsidRPr="002B220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294C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294C" w:rsidRPr="009336D4" w:rsidRDefault="00DA294C" w:rsidP="00E336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6D4">
        <w:rPr>
          <w:sz w:val="28"/>
          <w:szCs w:val="28"/>
        </w:rPr>
        <w:t>.</w:t>
      </w:r>
    </w:p>
    <w:p w:rsidR="00DA294C" w:rsidRPr="00B53A14" w:rsidRDefault="00DA294C" w:rsidP="00E336B5">
      <w:pPr>
        <w:autoSpaceDE w:val="0"/>
        <w:autoSpaceDN w:val="0"/>
        <w:adjustRightInd w:val="0"/>
        <w:ind w:firstLine="540"/>
        <w:jc w:val="both"/>
        <w:outlineLvl w:val="1"/>
      </w:pPr>
    </w:p>
    <w:p w:rsidR="00DA294C" w:rsidRDefault="00DA294C" w:rsidP="00E336B5">
      <w:pPr>
        <w:jc w:val="both"/>
        <w:rPr>
          <w:sz w:val="28"/>
          <w:szCs w:val="28"/>
        </w:rPr>
      </w:pPr>
    </w:p>
    <w:p w:rsidR="00DA294C" w:rsidRDefault="00DA294C"/>
    <w:sectPr w:rsidR="00DA294C" w:rsidSect="000E67E7">
      <w:footerReference w:type="default" r:id="rId8"/>
      <w:pgSz w:w="11907" w:h="16840"/>
      <w:pgMar w:top="425" w:right="567" w:bottom="1560" w:left="1985" w:header="720" w:footer="720" w:gutter="0"/>
      <w:paperSrc w:first="8" w:other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4C" w:rsidRDefault="00DA294C" w:rsidP="002E1254">
      <w:r>
        <w:separator/>
      </w:r>
    </w:p>
  </w:endnote>
  <w:endnote w:type="continuationSeparator" w:id="1">
    <w:p w:rsidR="00DA294C" w:rsidRDefault="00DA294C" w:rsidP="002E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C" w:rsidRDefault="00DA294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A294C" w:rsidRDefault="00DA2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4C" w:rsidRDefault="00DA294C" w:rsidP="002E1254">
      <w:r>
        <w:separator/>
      </w:r>
    </w:p>
  </w:footnote>
  <w:footnote w:type="continuationSeparator" w:id="1">
    <w:p w:rsidR="00DA294C" w:rsidRDefault="00DA294C" w:rsidP="002E1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6B5"/>
    <w:rsid w:val="00050E1C"/>
    <w:rsid w:val="000E67E7"/>
    <w:rsid w:val="001A55FB"/>
    <w:rsid w:val="001F30E3"/>
    <w:rsid w:val="0022092D"/>
    <w:rsid w:val="002A366B"/>
    <w:rsid w:val="002B2204"/>
    <w:rsid w:val="002E1254"/>
    <w:rsid w:val="002F0A0A"/>
    <w:rsid w:val="004D6FBD"/>
    <w:rsid w:val="00585B77"/>
    <w:rsid w:val="00593675"/>
    <w:rsid w:val="005972D6"/>
    <w:rsid w:val="005B3468"/>
    <w:rsid w:val="005F0139"/>
    <w:rsid w:val="006514F8"/>
    <w:rsid w:val="007D2B60"/>
    <w:rsid w:val="00847042"/>
    <w:rsid w:val="008A1841"/>
    <w:rsid w:val="009336D4"/>
    <w:rsid w:val="00B53A14"/>
    <w:rsid w:val="00C041E0"/>
    <w:rsid w:val="00C0433B"/>
    <w:rsid w:val="00D524E6"/>
    <w:rsid w:val="00DA294C"/>
    <w:rsid w:val="00DD531C"/>
    <w:rsid w:val="00E336B5"/>
    <w:rsid w:val="00E541FE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eading 2 Char Знак,Heading 2 Char Знак Знак,Heading 2 Char"/>
    <w:basedOn w:val="Normal"/>
    <w:next w:val="Normal"/>
    <w:link w:val="Heading2Char1"/>
    <w:uiPriority w:val="99"/>
    <w:qFormat/>
    <w:rsid w:val="00E336B5"/>
    <w:pPr>
      <w:keepNext/>
      <w:spacing w:line="360" w:lineRule="auto"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Heading 2 Char Знак Char,Heading 2 Char Знак Знак Char,Heading 2 Char Char"/>
    <w:basedOn w:val="DefaultParagraphFont"/>
    <w:link w:val="Heading2"/>
    <w:uiPriority w:val="99"/>
    <w:locked/>
    <w:rsid w:val="00E336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6B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E12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25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E12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25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1520</Words>
  <Characters>8667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specialist-3</cp:lastModifiedBy>
  <cp:revision>5</cp:revision>
  <cp:lastPrinted>2012-07-05T03:34:00Z</cp:lastPrinted>
  <dcterms:created xsi:type="dcterms:W3CDTF">2012-06-27T01:21:00Z</dcterms:created>
  <dcterms:modified xsi:type="dcterms:W3CDTF">2012-07-10T02:19:00Z</dcterms:modified>
</cp:coreProperties>
</file>